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68019E" w:rsidRDefault="00CD36CF" w:rsidP="00A527AD">
      <w:pPr>
        <w:pStyle w:val="TitlePageOrigin"/>
        <w:rPr>
          <w:color w:val="auto"/>
        </w:rPr>
      </w:pPr>
      <w:r w:rsidRPr="0068019E">
        <w:rPr>
          <w:color w:val="auto"/>
        </w:rPr>
        <w:t>WEST virginia legislature</w:t>
      </w:r>
    </w:p>
    <w:p w14:paraId="6F81FAE7" w14:textId="1809DD7D" w:rsidR="00CD36CF" w:rsidRPr="0068019E" w:rsidRDefault="008020A2" w:rsidP="00CD36CF">
      <w:pPr>
        <w:pStyle w:val="TitlePageSession"/>
        <w:rPr>
          <w:color w:val="auto"/>
        </w:rPr>
      </w:pPr>
      <w:r w:rsidRPr="0068019E">
        <w:rPr>
          <w:color w:val="auto"/>
        </w:rPr>
        <w:t>20</w:t>
      </w:r>
      <w:r w:rsidR="007C604E" w:rsidRPr="0068019E">
        <w:rPr>
          <w:color w:val="auto"/>
        </w:rPr>
        <w:t>2</w:t>
      </w:r>
      <w:r w:rsidR="005C557C" w:rsidRPr="0068019E">
        <w:rPr>
          <w:color w:val="auto"/>
        </w:rPr>
        <w:t>3</w:t>
      </w:r>
      <w:r w:rsidRPr="0068019E">
        <w:rPr>
          <w:color w:val="auto"/>
        </w:rPr>
        <w:t xml:space="preserve"> </w:t>
      </w:r>
      <w:r w:rsidR="005C557C" w:rsidRPr="0068019E">
        <w:rPr>
          <w:color w:val="auto"/>
        </w:rPr>
        <w:t>regular</w:t>
      </w:r>
      <w:r w:rsidRPr="0068019E">
        <w:rPr>
          <w:color w:val="auto"/>
        </w:rPr>
        <w:t xml:space="preserve"> session</w:t>
      </w:r>
    </w:p>
    <w:p w14:paraId="68836F5E" w14:textId="1F0B3075" w:rsidR="00CD36CF" w:rsidRPr="0068019E" w:rsidRDefault="00785B96" w:rsidP="00CD36CF">
      <w:pPr>
        <w:pStyle w:val="TitlePageBillPrefix"/>
        <w:rPr>
          <w:color w:val="auto"/>
        </w:rPr>
      </w:pPr>
      <w:sdt>
        <w:sdtPr>
          <w:rPr>
            <w:color w:val="auto"/>
          </w:rPr>
          <w:id w:val="-1236936958"/>
          <w:placeholder>
            <w:docPart w:val="2BDE823CF5544C959FFCE578A2F8F821"/>
          </w:placeholder>
          <w:text/>
        </w:sdtPr>
        <w:sdtEndPr/>
        <w:sdtContent>
          <w:r w:rsidR="001F430C" w:rsidRPr="0068019E">
            <w:rPr>
              <w:color w:val="auto"/>
            </w:rPr>
            <w:t>Introduced</w:t>
          </w:r>
        </w:sdtContent>
      </w:sdt>
    </w:p>
    <w:p w14:paraId="1554684E" w14:textId="0BC06A1E" w:rsidR="00CD36CF" w:rsidRPr="0068019E" w:rsidRDefault="00785B9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9679AC">
            <w:rPr>
              <w:color w:val="auto"/>
            </w:rPr>
            <w:t>House</w:t>
          </w:r>
        </w:sdtContent>
      </w:sdt>
      <w:r w:rsidR="00303684" w:rsidRPr="0068019E">
        <w:rPr>
          <w:color w:val="auto"/>
        </w:rPr>
        <w:t xml:space="preserve"> </w:t>
      </w:r>
      <w:r w:rsidR="00CD36CF" w:rsidRPr="0068019E">
        <w:rPr>
          <w:color w:val="auto"/>
        </w:rPr>
        <w:t xml:space="preserve">Bill </w:t>
      </w:r>
      <w:sdt>
        <w:sdtPr>
          <w:rPr>
            <w:color w:val="auto"/>
          </w:rPr>
          <w:id w:val="1645317809"/>
          <w:placeholder>
            <w:docPart w:val="65C7FA7387024D11B78BC918D6A27AF8"/>
          </w:placeholder>
          <w:text/>
        </w:sdtPr>
        <w:sdtEndPr/>
        <w:sdtContent>
          <w:r w:rsidR="00742C15">
            <w:rPr>
              <w:color w:val="auto"/>
            </w:rPr>
            <w:t>2907</w:t>
          </w:r>
        </w:sdtContent>
      </w:sdt>
    </w:p>
    <w:p w14:paraId="139BF39B" w14:textId="77777777" w:rsidR="009679AC" w:rsidRDefault="009679AC" w:rsidP="009679AC">
      <w:pPr>
        <w:pStyle w:val="Sponsors"/>
        <w:rPr>
          <w:color w:val="auto"/>
        </w:rPr>
      </w:pPr>
      <w:r>
        <w:rPr>
          <w:color w:val="auto"/>
        </w:rPr>
        <w:t xml:space="preserve">By </w:t>
      </w:r>
      <w:sdt>
        <w:sdtPr>
          <w:rPr>
            <w:color w:val="auto"/>
          </w:rPr>
          <w:id w:val="1589585889"/>
          <w:placeholder>
            <w:docPart w:val="2884CB90B104469E8D5C47A4C280EAB7"/>
          </w:placeholder>
          <w:text w:multiLine="1"/>
        </w:sdtPr>
        <w:sdtEndPr/>
        <w:sdtContent>
          <w:r>
            <w:rPr>
              <w:color w:val="auto"/>
            </w:rPr>
            <w:t>Delegates Hanshaw (Mr. Speaker) and Skaff</w:t>
          </w:r>
        </w:sdtContent>
      </w:sdt>
    </w:p>
    <w:p w14:paraId="60DD2B44" w14:textId="3441D217" w:rsidR="009679AC" w:rsidRDefault="00E779B8" w:rsidP="009679AC">
      <w:pPr>
        <w:pStyle w:val="References"/>
        <w:rPr>
          <w:color w:val="auto"/>
        </w:rPr>
      </w:pPr>
      <w:r>
        <w:t>(</w:t>
      </w:r>
      <w:r w:rsidR="009679AC">
        <w:t>By Request Of The Executive</w:t>
      </w:r>
      <w:r>
        <w:t>)</w:t>
      </w:r>
    </w:p>
    <w:p w14:paraId="0FBF1E05" w14:textId="77777777" w:rsidR="00F325CD" w:rsidRDefault="009679AC" w:rsidP="009679AC">
      <w:pPr>
        <w:pStyle w:val="References"/>
        <w:sectPr w:rsidR="00F325CD"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86409C4C94CD4113B3E86E780F9E90C6"/>
          </w:placeholder>
          <w:text w:multiLine="1"/>
        </w:sdtPr>
        <w:sdtEndPr/>
        <w:sdtContent>
          <w:r w:rsidR="00742C15">
            <w:t>Introduced January 23, 2023; Referred to the Committee on Finance</w:t>
          </w:r>
        </w:sdtContent>
      </w:sdt>
      <w:r>
        <w:t>]</w:t>
      </w:r>
    </w:p>
    <w:p w14:paraId="1FD1C51E" w14:textId="5CF32ED9" w:rsidR="009679AC" w:rsidRDefault="009679AC" w:rsidP="009679AC">
      <w:pPr>
        <w:pStyle w:val="References"/>
      </w:pPr>
    </w:p>
    <w:p w14:paraId="07E0F955" w14:textId="6D113FB8" w:rsidR="00E12EA1" w:rsidRPr="0068019E" w:rsidRDefault="00C54E0F" w:rsidP="00CB0C9E">
      <w:pPr>
        <w:pStyle w:val="TitleSection"/>
        <w:spacing w:line="504" w:lineRule="auto"/>
        <w:rPr>
          <w:color w:val="auto"/>
        </w:rPr>
        <w:sectPr w:rsidR="00E12EA1" w:rsidRPr="0068019E" w:rsidSect="00F325CD">
          <w:pgSz w:w="12240" w:h="15840" w:code="1"/>
          <w:pgMar w:top="1440" w:right="1440" w:bottom="1440" w:left="1440" w:header="720" w:footer="720" w:gutter="0"/>
          <w:lnNumType w:countBy="1" w:restart="newSection"/>
          <w:pgNumType w:start="0"/>
          <w:cols w:space="720"/>
          <w:titlePg/>
          <w:docGrid w:linePitch="360"/>
        </w:sectPr>
      </w:pPr>
      <w:r w:rsidRPr="0068019E">
        <w:rPr>
          <w:color w:val="auto"/>
        </w:rPr>
        <w:lastRenderedPageBreak/>
        <w:t xml:space="preserve">A BILL supplementing and amending the appropriations of public moneys out of the Treasury from the balance of moneys remaining as an unappropriated surplus balance in the State Fund, General Revenue, to the Department of </w:t>
      </w:r>
      <w:r w:rsidR="0088670B" w:rsidRPr="0068019E">
        <w:rPr>
          <w:color w:val="auto"/>
        </w:rPr>
        <w:t>Administration</w:t>
      </w:r>
      <w:r w:rsidRPr="0068019E">
        <w:rPr>
          <w:color w:val="auto"/>
        </w:rPr>
        <w:t xml:space="preserve">, </w:t>
      </w:r>
      <w:r w:rsidR="00DB7695" w:rsidRPr="0068019E">
        <w:rPr>
          <w:color w:val="auto"/>
        </w:rPr>
        <w:t xml:space="preserve">Division of </w:t>
      </w:r>
      <w:r w:rsidR="00AC0C68" w:rsidRPr="0068019E">
        <w:rPr>
          <w:color w:val="auto"/>
        </w:rPr>
        <w:t>General Services</w:t>
      </w:r>
      <w:r w:rsidRPr="0068019E">
        <w:rPr>
          <w:color w:val="auto"/>
        </w:rPr>
        <w:t>, fund 0</w:t>
      </w:r>
      <w:r w:rsidR="00AC0C68" w:rsidRPr="0068019E">
        <w:rPr>
          <w:color w:val="auto"/>
        </w:rPr>
        <w:t>230</w:t>
      </w:r>
      <w:r w:rsidRPr="0068019E">
        <w:rPr>
          <w:color w:val="auto"/>
        </w:rPr>
        <w:t>, fiscal year 2023, organization 0</w:t>
      </w:r>
      <w:r w:rsidR="00AC0C68" w:rsidRPr="0068019E">
        <w:rPr>
          <w:color w:val="auto"/>
        </w:rPr>
        <w:t>211</w:t>
      </w:r>
      <w:r w:rsidRPr="0068019E">
        <w:rPr>
          <w:color w:val="auto"/>
        </w:rPr>
        <w:t>, by supplementing and amending the appropriations for the fiscal year ending June 30, 2023.</w:t>
      </w:r>
    </w:p>
    <w:p w14:paraId="33FC011A" w14:textId="79D1F3A0" w:rsidR="00B71698" w:rsidRPr="0068019E" w:rsidRDefault="003F7623" w:rsidP="00CB0C9E">
      <w:pPr>
        <w:pStyle w:val="SectionBody"/>
        <w:widowControl/>
        <w:spacing w:line="504" w:lineRule="auto"/>
        <w:rPr>
          <w:color w:val="auto"/>
        </w:rPr>
        <w:sectPr w:rsidR="00B71698" w:rsidRPr="0068019E" w:rsidSect="003F7623">
          <w:type w:val="continuous"/>
          <w:pgSz w:w="12240" w:h="15840" w:code="1"/>
          <w:pgMar w:top="1440" w:right="1440" w:bottom="1440" w:left="1440" w:header="720" w:footer="720" w:gutter="0"/>
          <w:lnNumType w:countBy="1" w:restart="continuous"/>
          <w:cols w:space="720"/>
          <w:titlePg/>
          <w:docGrid w:linePitch="360"/>
        </w:sectPr>
      </w:pPr>
      <w:r w:rsidRPr="0068019E">
        <w:rPr>
          <w:color w:val="auto"/>
        </w:rPr>
        <w:t>Whereas</w:t>
      </w:r>
      <w:r w:rsidR="00B71698" w:rsidRPr="0068019E">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331AC7" w:rsidRPr="0068019E">
        <w:rPr>
          <w:color w:val="auto"/>
        </w:rPr>
        <w:t>,</w:t>
      </w:r>
      <w:r w:rsidR="00B71698" w:rsidRPr="0068019E">
        <w:rPr>
          <w:color w:val="auto"/>
        </w:rPr>
        <w:t xml:space="preserve"> General Revenue; and</w:t>
      </w:r>
    </w:p>
    <w:p w14:paraId="06837BE7" w14:textId="77777777" w:rsidR="00F733DF" w:rsidRDefault="003F7623" w:rsidP="00CB0C9E">
      <w:pPr>
        <w:pStyle w:val="SectionBody"/>
        <w:widowControl/>
        <w:spacing w:line="504" w:lineRule="auto"/>
        <w:rPr>
          <w:color w:val="auto"/>
        </w:rPr>
        <w:sectPr w:rsidR="00F733DF" w:rsidSect="003F762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68019E">
        <w:rPr>
          <w:color w:val="auto"/>
        </w:rPr>
        <w:t>Whereas</w:t>
      </w:r>
      <w:r w:rsidR="005C557C" w:rsidRPr="0068019E">
        <w:rPr>
          <w:color w:val="auto"/>
        </w:rPr>
        <w:t>, It appears from the Governor</w:t>
      </w:r>
      <w:r w:rsidR="00867B96">
        <w:rPr>
          <w:color w:val="auto"/>
        </w:rPr>
        <w:t>'</w:t>
      </w:r>
      <w:r w:rsidR="005C557C" w:rsidRPr="0068019E">
        <w:rPr>
          <w:color w:val="auto"/>
        </w:rPr>
        <w:t>s Statement of the State Fund, General Revenue, there now remains an unappropriated surplus balance in the Treasury which is available for appropriation during the fiscal year ending June 30, 2023; therefore</w:t>
      </w:r>
    </w:p>
    <w:p w14:paraId="14C01E48" w14:textId="4ED1F215" w:rsidR="00E12EA1" w:rsidRPr="0068019E" w:rsidRDefault="00E12EA1" w:rsidP="00CB0C9E">
      <w:pPr>
        <w:pStyle w:val="EnactingClause"/>
        <w:spacing w:line="504" w:lineRule="auto"/>
        <w:rPr>
          <w:color w:val="auto"/>
        </w:rPr>
      </w:pPr>
      <w:r w:rsidRPr="0068019E">
        <w:rPr>
          <w:color w:val="auto"/>
        </w:rPr>
        <w:t>Be it enacted by the Legislature of West Virginia:</w:t>
      </w:r>
    </w:p>
    <w:p w14:paraId="23FB39EA" w14:textId="77777777" w:rsidR="00E12EA1" w:rsidRPr="0068019E" w:rsidRDefault="00E12EA1" w:rsidP="00CB0C9E">
      <w:pPr>
        <w:pStyle w:val="SectionBody"/>
        <w:widowControl/>
        <w:spacing w:line="504" w:lineRule="auto"/>
        <w:rPr>
          <w:color w:val="auto"/>
        </w:rPr>
        <w:sectPr w:rsidR="00E12EA1" w:rsidRPr="0068019E" w:rsidSect="00F733DF">
          <w:type w:val="continuous"/>
          <w:pgSz w:w="12240" w:h="15840" w:code="1"/>
          <w:pgMar w:top="1440" w:right="1440" w:bottom="1440" w:left="1440" w:header="720" w:footer="720" w:gutter="0"/>
          <w:pgNumType w:start="0"/>
          <w:cols w:space="720"/>
          <w:titlePg/>
          <w:docGrid w:linePitch="360"/>
        </w:sectPr>
      </w:pPr>
    </w:p>
    <w:p w14:paraId="34932821" w14:textId="3E93734C" w:rsidR="00176B86" w:rsidRPr="0068019E" w:rsidRDefault="00176B86" w:rsidP="00CB0C9E">
      <w:pPr>
        <w:pStyle w:val="EnactingSection"/>
        <w:spacing w:line="504" w:lineRule="auto"/>
        <w:rPr>
          <w:color w:val="auto"/>
        </w:rPr>
      </w:pPr>
      <w:r w:rsidRPr="0068019E">
        <w:rPr>
          <w:color w:val="auto"/>
        </w:rPr>
        <w:t>That the total appropriation for the fiscal year ending June 30, 2023, to fund 0</w:t>
      </w:r>
      <w:r w:rsidR="00AC0C68" w:rsidRPr="0068019E">
        <w:rPr>
          <w:color w:val="auto"/>
        </w:rPr>
        <w:t>230</w:t>
      </w:r>
      <w:r w:rsidRPr="0068019E">
        <w:rPr>
          <w:color w:val="auto"/>
        </w:rPr>
        <w:t>, fiscal year 2023, organization 0</w:t>
      </w:r>
      <w:r w:rsidR="00AC0C68" w:rsidRPr="0068019E">
        <w:rPr>
          <w:color w:val="auto"/>
        </w:rPr>
        <w:t>211</w:t>
      </w:r>
      <w:r w:rsidRPr="0068019E">
        <w:rPr>
          <w:color w:val="auto"/>
        </w:rPr>
        <w:t>, be supplemented and amended by adding a new item of appropriation as follows:</w:t>
      </w:r>
    </w:p>
    <w:p w14:paraId="728F4BA4" w14:textId="77777777" w:rsidR="00E12EA1" w:rsidRPr="0068019E" w:rsidRDefault="00E12EA1" w:rsidP="00CB0C9E">
      <w:pPr>
        <w:pStyle w:val="ChapterHeading"/>
        <w:widowControl/>
        <w:suppressLineNumbers w:val="0"/>
        <w:spacing w:line="504" w:lineRule="auto"/>
        <w:rPr>
          <w:color w:val="auto"/>
        </w:rPr>
      </w:pPr>
      <w:r w:rsidRPr="0068019E">
        <w:rPr>
          <w:color w:val="auto"/>
        </w:rPr>
        <w:t>Title II – Appropriations.</w:t>
      </w:r>
    </w:p>
    <w:p w14:paraId="7E55C9C9" w14:textId="77777777" w:rsidR="00E12EA1" w:rsidRPr="0068019E" w:rsidRDefault="00E12EA1" w:rsidP="00CB0C9E">
      <w:pPr>
        <w:pStyle w:val="SectionHeading"/>
        <w:widowControl/>
        <w:suppressLineNumbers w:val="0"/>
        <w:spacing w:line="504" w:lineRule="auto"/>
        <w:ind w:firstLine="0"/>
        <w:rPr>
          <w:color w:val="auto"/>
        </w:rPr>
      </w:pPr>
      <w:r w:rsidRPr="0068019E">
        <w:rPr>
          <w:color w:val="auto"/>
        </w:rPr>
        <w:t>Section 1. Appropriations from general revenue.</w:t>
      </w:r>
    </w:p>
    <w:p w14:paraId="5AEFB78A" w14:textId="73623E6C" w:rsidR="00DB7695" w:rsidRPr="0068019E" w:rsidRDefault="00C54E0F" w:rsidP="00CB0C9E">
      <w:pPr>
        <w:pStyle w:val="SectionBody"/>
        <w:widowControl/>
        <w:spacing w:line="504" w:lineRule="auto"/>
        <w:ind w:firstLine="0"/>
        <w:jc w:val="center"/>
        <w:rPr>
          <w:b/>
          <w:bCs/>
          <w:color w:val="auto"/>
        </w:rPr>
      </w:pPr>
      <w:r w:rsidRPr="0068019E">
        <w:rPr>
          <w:b/>
          <w:bCs/>
          <w:color w:val="auto"/>
        </w:rPr>
        <w:t xml:space="preserve">DEPARTMENT OF </w:t>
      </w:r>
      <w:r w:rsidR="00AC0C68" w:rsidRPr="0068019E">
        <w:rPr>
          <w:b/>
          <w:bCs/>
          <w:color w:val="auto"/>
        </w:rPr>
        <w:t>ADMINISTRATION</w:t>
      </w:r>
    </w:p>
    <w:p w14:paraId="69907658" w14:textId="228B0172" w:rsidR="00DB7695" w:rsidRPr="0068019E" w:rsidRDefault="00AC0C68" w:rsidP="00CB0C9E">
      <w:pPr>
        <w:pStyle w:val="SectionBody"/>
        <w:widowControl/>
        <w:spacing w:line="504" w:lineRule="auto"/>
        <w:ind w:firstLine="0"/>
        <w:jc w:val="center"/>
        <w:rPr>
          <w:rFonts w:cs="Times New Roman"/>
          <w:i/>
          <w:color w:val="auto"/>
        </w:rPr>
      </w:pPr>
      <w:r w:rsidRPr="0068019E">
        <w:rPr>
          <w:i/>
          <w:color w:val="auto"/>
        </w:rPr>
        <w:t>21</w:t>
      </w:r>
      <w:r w:rsidR="00C54E0F" w:rsidRPr="0068019E">
        <w:rPr>
          <w:i/>
          <w:color w:val="auto"/>
        </w:rPr>
        <w:t xml:space="preserve"> </w:t>
      </w:r>
      <w:r w:rsidR="00156BA7" w:rsidRPr="0068019E">
        <w:rPr>
          <w:i/>
          <w:color w:val="auto"/>
        </w:rPr>
        <w:t>-</w:t>
      </w:r>
      <w:r w:rsidR="00C54E0F" w:rsidRPr="0068019E">
        <w:rPr>
          <w:i/>
          <w:color w:val="auto"/>
        </w:rPr>
        <w:t xml:space="preserve"> </w:t>
      </w:r>
      <w:r w:rsidR="00DB7695" w:rsidRPr="0068019E">
        <w:rPr>
          <w:rFonts w:cs="Times New Roman"/>
          <w:i/>
          <w:color w:val="auto"/>
        </w:rPr>
        <w:t xml:space="preserve">Division of </w:t>
      </w:r>
      <w:r w:rsidRPr="0068019E">
        <w:rPr>
          <w:rFonts w:cs="Times New Roman"/>
          <w:i/>
          <w:color w:val="auto"/>
        </w:rPr>
        <w:t>General</w:t>
      </w:r>
      <w:r w:rsidR="009720EB" w:rsidRPr="0068019E">
        <w:rPr>
          <w:rFonts w:cs="Times New Roman"/>
          <w:i/>
          <w:color w:val="auto"/>
        </w:rPr>
        <w:t xml:space="preserve"> Serv</w:t>
      </w:r>
      <w:r w:rsidR="00292029" w:rsidRPr="0068019E">
        <w:rPr>
          <w:rFonts w:cs="Times New Roman"/>
          <w:i/>
          <w:color w:val="auto"/>
        </w:rPr>
        <w:t>i</w:t>
      </w:r>
      <w:r w:rsidR="009720EB" w:rsidRPr="0068019E">
        <w:rPr>
          <w:rFonts w:cs="Times New Roman"/>
          <w:i/>
          <w:color w:val="auto"/>
        </w:rPr>
        <w:t xml:space="preserve">ces </w:t>
      </w:r>
    </w:p>
    <w:p w14:paraId="66190FA1" w14:textId="0171B75D" w:rsidR="00DB7695" w:rsidRPr="0068019E" w:rsidRDefault="00DB7695" w:rsidP="00CB0C9E">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68019E">
        <w:rPr>
          <w:rFonts w:eastAsia="Calibri" w:cs="Times New Roman"/>
          <w:color w:val="auto"/>
        </w:rPr>
        <w:t>(WV Code Chapter 5A)</w:t>
      </w:r>
    </w:p>
    <w:p w14:paraId="6A798D2B" w14:textId="0D7B31FE" w:rsidR="00DB7695" w:rsidRPr="0068019E" w:rsidRDefault="00DB7695" w:rsidP="00CB0C9E">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68019E">
        <w:rPr>
          <w:rFonts w:eastAsia="Calibri" w:cs="Times New Roman"/>
          <w:color w:val="auto"/>
        </w:rPr>
        <w:t xml:space="preserve">Fund </w:t>
      </w:r>
      <w:r w:rsidRPr="0068019E">
        <w:rPr>
          <w:rFonts w:eastAsia="Calibri" w:cs="Times New Roman"/>
          <w:color w:val="auto"/>
          <w:u w:val="single"/>
        </w:rPr>
        <w:t>0</w:t>
      </w:r>
      <w:r w:rsidR="00292029" w:rsidRPr="0068019E">
        <w:rPr>
          <w:rFonts w:eastAsia="Calibri" w:cs="Times New Roman"/>
          <w:color w:val="auto"/>
          <w:u w:val="single"/>
        </w:rPr>
        <w:t>230</w:t>
      </w:r>
      <w:r w:rsidRPr="0068019E">
        <w:rPr>
          <w:rFonts w:eastAsia="Calibri" w:cs="Times New Roman"/>
          <w:color w:val="auto"/>
        </w:rPr>
        <w:t xml:space="preserve"> FY </w:t>
      </w:r>
      <w:r w:rsidRPr="0068019E">
        <w:rPr>
          <w:rFonts w:eastAsia="Calibri" w:cs="Times New Roman"/>
          <w:color w:val="auto"/>
          <w:u w:val="single"/>
        </w:rPr>
        <w:t>2023</w:t>
      </w:r>
      <w:r w:rsidRPr="0068019E">
        <w:rPr>
          <w:rFonts w:eastAsia="Calibri" w:cs="Times New Roman"/>
          <w:color w:val="auto"/>
        </w:rPr>
        <w:t xml:space="preserve"> Org </w:t>
      </w:r>
      <w:r w:rsidRPr="0068019E">
        <w:rPr>
          <w:rFonts w:eastAsia="Calibri" w:cs="Times New Roman"/>
          <w:color w:val="auto"/>
          <w:u w:val="single"/>
        </w:rPr>
        <w:t>0</w:t>
      </w:r>
      <w:r w:rsidR="00292029" w:rsidRPr="0068019E">
        <w:rPr>
          <w:rFonts w:eastAsia="Calibri" w:cs="Times New Roman"/>
          <w:color w:val="auto"/>
          <w:u w:val="single"/>
        </w:rPr>
        <w:t>211</w:t>
      </w:r>
    </w:p>
    <w:p w14:paraId="69D65868" w14:textId="017DF8AF" w:rsidR="00C54E0F" w:rsidRPr="0068019E" w:rsidRDefault="00C54E0F" w:rsidP="00CB0C9E">
      <w:pPr>
        <w:pStyle w:val="SectionBody"/>
        <w:widowControl/>
        <w:tabs>
          <w:tab w:val="center" w:pos="8820"/>
        </w:tabs>
        <w:spacing w:line="240" w:lineRule="auto"/>
        <w:ind w:firstLine="0"/>
        <w:jc w:val="center"/>
        <w:rPr>
          <w:b/>
          <w:color w:val="auto"/>
        </w:rPr>
      </w:pPr>
      <w:r w:rsidRPr="0068019E">
        <w:rPr>
          <w:b/>
          <w:color w:val="auto"/>
        </w:rPr>
        <w:lastRenderedPageBreak/>
        <w:tab/>
        <w:t>General</w:t>
      </w:r>
    </w:p>
    <w:p w14:paraId="5F0A6E36" w14:textId="77777777" w:rsidR="00C54E0F" w:rsidRPr="0068019E" w:rsidRDefault="00C54E0F" w:rsidP="00B61DDA">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2E33050E" w14:textId="77777777" w:rsidR="00C54E0F" w:rsidRPr="0068019E" w:rsidRDefault="00C54E0F" w:rsidP="00B61DDA">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7655B217" w14:textId="77777777" w:rsidR="00C54E0F" w:rsidRPr="0068019E" w:rsidRDefault="00C54E0F" w:rsidP="00B61DDA">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65D76185" w:rsidR="00C54E0F" w:rsidRPr="0068019E" w:rsidRDefault="00292029" w:rsidP="00B61DDA">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68019E">
        <w:rPr>
          <w:color w:val="auto"/>
        </w:rPr>
        <w:t>9</w:t>
      </w:r>
      <w:r w:rsidR="00C54E0F" w:rsidRPr="0068019E">
        <w:rPr>
          <w:color w:val="auto"/>
        </w:rPr>
        <w:t>a</w:t>
      </w:r>
      <w:r w:rsidR="00C54E0F" w:rsidRPr="0068019E">
        <w:rPr>
          <w:color w:val="auto"/>
        </w:rPr>
        <w:tab/>
      </w:r>
      <w:r w:rsidR="00DB7695" w:rsidRPr="0068019E">
        <w:rPr>
          <w:color w:val="auto"/>
        </w:rPr>
        <w:t>Capital Outlay, Repairs and Equipment</w:t>
      </w:r>
      <w:r w:rsidR="00C54E0F" w:rsidRPr="0068019E">
        <w:rPr>
          <w:color w:val="auto"/>
        </w:rPr>
        <w:t xml:space="preserve"> – Surplus</w:t>
      </w:r>
      <w:r w:rsidR="00C54E0F" w:rsidRPr="0068019E">
        <w:rPr>
          <w:color w:val="auto"/>
        </w:rPr>
        <w:tab/>
      </w:r>
      <w:r w:rsidR="00C54E0F" w:rsidRPr="0068019E">
        <w:rPr>
          <w:color w:val="auto"/>
        </w:rPr>
        <w:tab/>
      </w:r>
      <w:r w:rsidR="00DB7695" w:rsidRPr="0068019E">
        <w:rPr>
          <w:color w:val="auto"/>
        </w:rPr>
        <w:t>677</w:t>
      </w:r>
      <w:r w:rsidR="00C54E0F" w:rsidRPr="0068019E">
        <w:rPr>
          <w:color w:val="auto"/>
        </w:rPr>
        <w:t>00</w:t>
      </w:r>
      <w:r w:rsidR="00C54E0F" w:rsidRPr="0068019E">
        <w:rPr>
          <w:color w:val="auto"/>
        </w:rPr>
        <w:tab/>
      </w:r>
      <w:r w:rsidR="00C54E0F" w:rsidRPr="0068019E">
        <w:rPr>
          <w:color w:val="auto"/>
        </w:rPr>
        <w:tab/>
      </w:r>
      <w:r w:rsidRPr="0068019E">
        <w:rPr>
          <w:color w:val="auto"/>
        </w:rPr>
        <w:t>19</w:t>
      </w:r>
      <w:r w:rsidR="00DB7695" w:rsidRPr="0068019E">
        <w:rPr>
          <w:color w:val="auto"/>
        </w:rPr>
        <w:t>,000,000</w:t>
      </w:r>
    </w:p>
    <w:p w14:paraId="10733D7A" w14:textId="77777777" w:rsidR="00B61DDA" w:rsidRDefault="00B61DDA" w:rsidP="00B61DDA">
      <w:pPr>
        <w:pStyle w:val="Note"/>
        <w:widowControl/>
        <w:rPr>
          <w:color w:val="auto"/>
        </w:rPr>
      </w:pPr>
    </w:p>
    <w:p w14:paraId="143422A2" w14:textId="1B43BB40" w:rsidR="00FD0937" w:rsidRPr="0068019E" w:rsidRDefault="00E576C1" w:rsidP="00B61DDA">
      <w:pPr>
        <w:pStyle w:val="Note"/>
        <w:widowControl/>
        <w:rPr>
          <w:color w:val="auto"/>
        </w:rPr>
      </w:pPr>
      <w:r w:rsidRPr="0068019E">
        <w:rPr>
          <w:color w:val="auto"/>
        </w:rPr>
        <w:t>NOTE: The purpose of this supplemental appropriation bill is to add a new item of appropriation in the aforesaid account for the designated spending unit for expenditure during the fiscal year 2023.</w:t>
      </w:r>
    </w:p>
    <w:sectPr w:rsidR="00FD0937" w:rsidRPr="0068019E" w:rsidSect="003F76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662A" w14:textId="77777777" w:rsidR="00196E8C" w:rsidRPr="00B844FE" w:rsidRDefault="00196E8C" w:rsidP="00B844FE">
      <w:r>
        <w:separator/>
      </w:r>
    </w:p>
  </w:endnote>
  <w:endnote w:type="continuationSeparator" w:id="0">
    <w:p w14:paraId="12F33AEF" w14:textId="77777777" w:rsidR="00196E8C" w:rsidRPr="00B844FE" w:rsidRDefault="00196E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147B" w14:textId="77777777" w:rsidR="00196E8C" w:rsidRPr="00B844FE" w:rsidRDefault="00196E8C" w:rsidP="00B844FE">
      <w:r>
        <w:separator/>
      </w:r>
    </w:p>
  </w:footnote>
  <w:footnote w:type="continuationSeparator" w:id="0">
    <w:p w14:paraId="0EEE44F1" w14:textId="77777777" w:rsidR="00196E8C" w:rsidRPr="00B844FE" w:rsidRDefault="00196E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85B96">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60C37F51" w:rsidR="00342622" w:rsidRPr="00F325CD" w:rsidRDefault="00F325CD" w:rsidP="00F325CD">
    <w:pPr>
      <w:pStyle w:val="Header"/>
    </w:pPr>
    <w:r>
      <w:t>Introduced HB 2907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85B96">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7AD9" w14:textId="77777777" w:rsidR="00AA1243" w:rsidRPr="00F325CD" w:rsidRDefault="00AA1243" w:rsidP="00AA1243">
    <w:pPr>
      <w:pStyle w:val="Header"/>
    </w:pPr>
    <w:r>
      <w:t>Introduced HB 2907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69491703">
    <w:abstractNumId w:val="3"/>
  </w:num>
  <w:num w:numId="2" w16cid:durableId="1372462438">
    <w:abstractNumId w:val="3"/>
  </w:num>
  <w:num w:numId="3" w16cid:durableId="208956007">
    <w:abstractNumId w:val="0"/>
  </w:num>
  <w:num w:numId="4" w16cid:durableId="116875545">
    <w:abstractNumId w:val="1"/>
  </w:num>
  <w:num w:numId="5" w16cid:durableId="17492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44A15"/>
    <w:rsid w:val="0005447E"/>
    <w:rsid w:val="00075A6F"/>
    <w:rsid w:val="00085D22"/>
    <w:rsid w:val="000A23AE"/>
    <w:rsid w:val="000A2D92"/>
    <w:rsid w:val="000C5C77"/>
    <w:rsid w:val="000E4B72"/>
    <w:rsid w:val="000F111D"/>
    <w:rsid w:val="0010070F"/>
    <w:rsid w:val="00143EC6"/>
    <w:rsid w:val="0015112E"/>
    <w:rsid w:val="001552E7"/>
    <w:rsid w:val="00156BA7"/>
    <w:rsid w:val="00170E7D"/>
    <w:rsid w:val="00176B86"/>
    <w:rsid w:val="0019461C"/>
    <w:rsid w:val="00196E8C"/>
    <w:rsid w:val="001A281A"/>
    <w:rsid w:val="001C063D"/>
    <w:rsid w:val="001C279E"/>
    <w:rsid w:val="001D459E"/>
    <w:rsid w:val="001E3D48"/>
    <w:rsid w:val="001F430C"/>
    <w:rsid w:val="001F58C9"/>
    <w:rsid w:val="0025321D"/>
    <w:rsid w:val="0027011C"/>
    <w:rsid w:val="00274200"/>
    <w:rsid w:val="00291E6F"/>
    <w:rsid w:val="00292029"/>
    <w:rsid w:val="0029661E"/>
    <w:rsid w:val="002A0269"/>
    <w:rsid w:val="002A14C6"/>
    <w:rsid w:val="002A17EB"/>
    <w:rsid w:val="002E4340"/>
    <w:rsid w:val="00303684"/>
    <w:rsid w:val="0030622E"/>
    <w:rsid w:val="00307239"/>
    <w:rsid w:val="00314854"/>
    <w:rsid w:val="00314DCA"/>
    <w:rsid w:val="00331AC7"/>
    <w:rsid w:val="0034045B"/>
    <w:rsid w:val="00341DE1"/>
    <w:rsid w:val="00342622"/>
    <w:rsid w:val="00353B61"/>
    <w:rsid w:val="0035673F"/>
    <w:rsid w:val="00370F81"/>
    <w:rsid w:val="00390FFD"/>
    <w:rsid w:val="00391450"/>
    <w:rsid w:val="003A2D8B"/>
    <w:rsid w:val="003D1226"/>
    <w:rsid w:val="003F6E38"/>
    <w:rsid w:val="003F7623"/>
    <w:rsid w:val="00403466"/>
    <w:rsid w:val="00405320"/>
    <w:rsid w:val="004550E9"/>
    <w:rsid w:val="0048096E"/>
    <w:rsid w:val="004A5FA7"/>
    <w:rsid w:val="004A625A"/>
    <w:rsid w:val="004B5DB6"/>
    <w:rsid w:val="004B5DDD"/>
    <w:rsid w:val="004B72B9"/>
    <w:rsid w:val="004C13DD"/>
    <w:rsid w:val="004D6420"/>
    <w:rsid w:val="004E3441"/>
    <w:rsid w:val="004F372F"/>
    <w:rsid w:val="0050012F"/>
    <w:rsid w:val="00515332"/>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55014"/>
    <w:rsid w:val="0068019E"/>
    <w:rsid w:val="00684EEF"/>
    <w:rsid w:val="00686089"/>
    <w:rsid w:val="006865E9"/>
    <w:rsid w:val="00691F3E"/>
    <w:rsid w:val="006921E9"/>
    <w:rsid w:val="00694BFB"/>
    <w:rsid w:val="006A106B"/>
    <w:rsid w:val="006A4A9B"/>
    <w:rsid w:val="006B35CD"/>
    <w:rsid w:val="006D4036"/>
    <w:rsid w:val="006F4DC9"/>
    <w:rsid w:val="00701DD8"/>
    <w:rsid w:val="0070421F"/>
    <w:rsid w:val="00704662"/>
    <w:rsid w:val="00712931"/>
    <w:rsid w:val="00741D96"/>
    <w:rsid w:val="00742C15"/>
    <w:rsid w:val="00785B96"/>
    <w:rsid w:val="007C12B7"/>
    <w:rsid w:val="007C604E"/>
    <w:rsid w:val="007E4D29"/>
    <w:rsid w:val="007F1CF5"/>
    <w:rsid w:val="007F5B38"/>
    <w:rsid w:val="008020A2"/>
    <w:rsid w:val="00827BAA"/>
    <w:rsid w:val="00834EDE"/>
    <w:rsid w:val="00855BE3"/>
    <w:rsid w:val="00866C57"/>
    <w:rsid w:val="00867B96"/>
    <w:rsid w:val="008736AA"/>
    <w:rsid w:val="0088491E"/>
    <w:rsid w:val="0088670B"/>
    <w:rsid w:val="008A4601"/>
    <w:rsid w:val="008B31A9"/>
    <w:rsid w:val="008D275D"/>
    <w:rsid w:val="008F66F4"/>
    <w:rsid w:val="00901D7C"/>
    <w:rsid w:val="009047D3"/>
    <w:rsid w:val="009056DC"/>
    <w:rsid w:val="009058E9"/>
    <w:rsid w:val="00913C51"/>
    <w:rsid w:val="009328D5"/>
    <w:rsid w:val="00934769"/>
    <w:rsid w:val="00953694"/>
    <w:rsid w:val="00954257"/>
    <w:rsid w:val="00956186"/>
    <w:rsid w:val="009679AC"/>
    <w:rsid w:val="009720EB"/>
    <w:rsid w:val="00980327"/>
    <w:rsid w:val="0098653C"/>
    <w:rsid w:val="00990B86"/>
    <w:rsid w:val="009A07EF"/>
    <w:rsid w:val="009B3E89"/>
    <w:rsid w:val="009F1067"/>
    <w:rsid w:val="009F7205"/>
    <w:rsid w:val="00A17260"/>
    <w:rsid w:val="00A277D8"/>
    <w:rsid w:val="00A31E01"/>
    <w:rsid w:val="00A3746C"/>
    <w:rsid w:val="00A527AD"/>
    <w:rsid w:val="00A718CF"/>
    <w:rsid w:val="00A74F57"/>
    <w:rsid w:val="00AA1243"/>
    <w:rsid w:val="00AB5376"/>
    <w:rsid w:val="00AB706C"/>
    <w:rsid w:val="00AC0C68"/>
    <w:rsid w:val="00AE1786"/>
    <w:rsid w:val="00AE48A0"/>
    <w:rsid w:val="00AF77FC"/>
    <w:rsid w:val="00B16F25"/>
    <w:rsid w:val="00B24422"/>
    <w:rsid w:val="00B57E81"/>
    <w:rsid w:val="00B61DDA"/>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0C9E"/>
    <w:rsid w:val="00CB20EF"/>
    <w:rsid w:val="00CD088E"/>
    <w:rsid w:val="00CD12CB"/>
    <w:rsid w:val="00CD36CF"/>
    <w:rsid w:val="00CD588F"/>
    <w:rsid w:val="00CF1DCA"/>
    <w:rsid w:val="00CF57F0"/>
    <w:rsid w:val="00D04519"/>
    <w:rsid w:val="00D579FC"/>
    <w:rsid w:val="00DB7695"/>
    <w:rsid w:val="00DE526B"/>
    <w:rsid w:val="00DF199D"/>
    <w:rsid w:val="00E01542"/>
    <w:rsid w:val="00E03788"/>
    <w:rsid w:val="00E12EA1"/>
    <w:rsid w:val="00E22E8F"/>
    <w:rsid w:val="00E365F1"/>
    <w:rsid w:val="00E576C1"/>
    <w:rsid w:val="00E62F48"/>
    <w:rsid w:val="00E779B8"/>
    <w:rsid w:val="00E831B3"/>
    <w:rsid w:val="00EA7EA2"/>
    <w:rsid w:val="00EE0125"/>
    <w:rsid w:val="00EE70CB"/>
    <w:rsid w:val="00F325CD"/>
    <w:rsid w:val="00F32E57"/>
    <w:rsid w:val="00F41CA2"/>
    <w:rsid w:val="00F62EFB"/>
    <w:rsid w:val="00F733DF"/>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3F7623"/>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3F7623"/>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87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2884CB90B104469E8D5C47A4C280EAB7"/>
        <w:category>
          <w:name w:val="General"/>
          <w:gallery w:val="placeholder"/>
        </w:category>
        <w:types>
          <w:type w:val="bbPlcHdr"/>
        </w:types>
        <w:behaviors>
          <w:behavior w:val="content"/>
        </w:behaviors>
        <w:guid w:val="{02946212-7DFD-44B9-9CF9-E1725C240C40}"/>
      </w:docPartPr>
      <w:docPartBody>
        <w:p w:rsidR="00741984" w:rsidRDefault="00171883" w:rsidP="00171883">
          <w:pPr>
            <w:pStyle w:val="2884CB90B104469E8D5C47A4C280EAB7"/>
          </w:pPr>
          <w:r>
            <w:t>Enter Sponsors Here</w:t>
          </w:r>
        </w:p>
      </w:docPartBody>
    </w:docPart>
    <w:docPart>
      <w:docPartPr>
        <w:name w:val="86409C4C94CD4113B3E86E780F9E90C6"/>
        <w:category>
          <w:name w:val="General"/>
          <w:gallery w:val="placeholder"/>
        </w:category>
        <w:types>
          <w:type w:val="bbPlcHdr"/>
        </w:types>
        <w:behaviors>
          <w:behavior w:val="content"/>
        </w:behaviors>
        <w:guid w:val="{651BDF77-13F1-4C6F-B9E2-CD779AEB4637}"/>
      </w:docPartPr>
      <w:docPartBody>
        <w:p w:rsidR="00741984" w:rsidRDefault="00171883" w:rsidP="00171883">
          <w:pPr>
            <w:pStyle w:val="86409C4C94CD4113B3E86E780F9E90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171883"/>
    <w:rsid w:val="00286950"/>
    <w:rsid w:val="00591D00"/>
    <w:rsid w:val="00741984"/>
    <w:rsid w:val="00896488"/>
    <w:rsid w:val="008C108A"/>
    <w:rsid w:val="008D2894"/>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character" w:styleId="PlaceholderText">
    <w:name w:val="Placeholder Text"/>
    <w:basedOn w:val="DefaultParagraphFont"/>
    <w:uiPriority w:val="99"/>
    <w:semiHidden/>
    <w:rsid w:val="00171883"/>
  </w:style>
  <w:style w:type="paragraph" w:customStyle="1" w:styleId="2884CB90B104469E8D5C47A4C280EAB7">
    <w:name w:val="2884CB90B104469E8D5C47A4C280EAB7"/>
    <w:rsid w:val="00171883"/>
    <w:pPr>
      <w:spacing w:after="160" w:line="259" w:lineRule="auto"/>
    </w:pPr>
  </w:style>
  <w:style w:type="paragraph" w:customStyle="1" w:styleId="86409C4C94CD4113B3E86E780F9E90C6">
    <w:name w:val="86409C4C94CD4113B3E86E780F9E90C6"/>
    <w:rsid w:val="001718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93BA-C1E6-44B4-BEBB-07563A7D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Seth Wright</cp:lastModifiedBy>
  <cp:revision>2</cp:revision>
  <cp:lastPrinted>2023-03-04T17:04:00Z</cp:lastPrinted>
  <dcterms:created xsi:type="dcterms:W3CDTF">2023-03-04T17:04:00Z</dcterms:created>
  <dcterms:modified xsi:type="dcterms:W3CDTF">2023-03-04T17:04:00Z</dcterms:modified>
</cp:coreProperties>
</file>